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B07053" w:rsidRDefault="00A77DB0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bookmarkStart w:id="0" w:name="OLE_LINK1"/>
      <w:bookmarkStart w:id="1" w:name="OLE_LINK2"/>
      <w:r w:rsidRPr="00B07053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ビジネス統計スペシャリスト</w:t>
      </w:r>
      <w:bookmarkEnd w:id="0"/>
      <w:bookmarkEnd w:id="1"/>
      <w:r w:rsidRPr="00B07053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B07053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A51B71" w:rsidRPr="00B07053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B07053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B07053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Pr="00B07053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B07053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222603" w:rsidRPr="00B07053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222603" w:rsidRPr="00B07053">
        <w:rPr>
          <w:rFonts w:ascii="Arial" w:eastAsia="ＭＳ Ｐゴシック" w:hAnsi="Arial" w:cs="Arial" w:hint="eastAsia"/>
          <w:sz w:val="16"/>
          <w:szCs w:val="16"/>
        </w:rPr>
        <w:t>http://www.odyssey-com.co.jp/privacy/</w:t>
      </w:r>
      <w:r w:rsidR="00222603" w:rsidRPr="00B07053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Pr="00B07053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B07053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B07053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B07053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B07053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2979"/>
        <w:gridCol w:w="538"/>
        <w:gridCol w:w="16"/>
        <w:gridCol w:w="722"/>
        <w:gridCol w:w="1275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B07053" w:rsidRPr="00B07053" w:rsidTr="002E3D68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B07053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07053"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07053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07053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B07053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07053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07053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07053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07053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07053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07053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07053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07053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B07053" w:rsidRPr="00B07053" w:rsidTr="002E3D68">
        <w:trPr>
          <w:cantSplit/>
          <w:trHeight w:val="454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B07053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B07053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B07053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Pr="00B07053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Pr="00B07053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07053" w:rsidRPr="00B07053" w:rsidTr="002E3D68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B07053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Pr="00B07053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B0705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 w:rsidRPr="00B07053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B07053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B0705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 w:rsidRPr="00B07053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B0705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Pr="00B07053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B07053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B07053" w:rsidRPr="00B07053" w:rsidTr="00BF5330">
        <w:trPr>
          <w:cantSplit/>
          <w:trHeight w:val="454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B07053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07053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5" w:type="dxa"/>
            <w:gridSpan w:val="1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Pr="00B07053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70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B07053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70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B07053" w:rsidRPr="00B07053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B07053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2" w:type="dxa"/>
            <w:gridSpan w:val="19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Pr="00B07053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B07053" w:rsidRPr="00B07053" w:rsidTr="002E3D68">
        <w:trPr>
          <w:cantSplit/>
          <w:trHeight w:val="454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B07053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2" w:type="dxa"/>
            <w:gridSpan w:val="19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Pr="00B07053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 w:rsidRPr="00B07053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B07053"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 w:rsidRPr="00B07053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B07053"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B07053" w:rsidRPr="00B07053" w:rsidTr="00BF5330">
        <w:trPr>
          <w:cantSplit/>
          <w:trHeight w:val="454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Pr="00B07053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B0705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2" w:type="dxa"/>
            <w:gridSpan w:val="19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Pr="00B07053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B07053" w:rsidRPr="00B07053" w:rsidTr="00BF5330">
        <w:trPr>
          <w:cantSplit/>
          <w:trHeight w:val="170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B07053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B07053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B5697" w:rsidRPr="00B07053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 w:rsidRPr="00B07053"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Pr="00B07053" w:rsidRDefault="009B5697" w:rsidP="00F273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 w:rsidRPr="00B07053"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 w:rsidRPr="00B07053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9B5697" w:rsidRPr="00B07053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B07053" w:rsidRPr="00B07053" w:rsidTr="00BF5330">
        <w:trPr>
          <w:cantSplit/>
          <w:trHeight w:val="227"/>
        </w:trPr>
        <w:tc>
          <w:tcPr>
            <w:tcW w:w="127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B07053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B07053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B5697" w:rsidRPr="00B07053" w:rsidRDefault="00243892" w:rsidP="00243892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B0705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9：30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B07053" w:rsidRDefault="00243892" w:rsidP="00243892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B07053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11：00</w:t>
            </w:r>
          </w:p>
        </w:tc>
      </w:tr>
      <w:tr w:rsidR="00B07053" w:rsidRPr="00B07053" w:rsidTr="00BF5330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 w:rsidRPr="00B07053"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B07053"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 w:rsidRPr="00B07053"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B07053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E3D68" w:rsidRPr="00B07053" w:rsidRDefault="002E3D68" w:rsidP="008C720E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70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8C72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B070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B07053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B07053"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B07053" w:rsidRDefault="00407A77" w:rsidP="002E3D6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B07053"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A77" w:rsidRPr="00B07053" w:rsidRDefault="00F41C3A" w:rsidP="00407A7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一般・学生</w:t>
            </w:r>
            <w:r>
              <w:rPr>
                <w:rFonts w:ascii="ＭＳ Ｐゴシック" w:eastAsia="ＭＳ Ｐゴシック"/>
                <w:b/>
                <w:sz w:val="18"/>
                <w:szCs w:val="18"/>
              </w:rPr>
              <w:br/>
            </w:r>
            <w:r w:rsidR="00407A77" w:rsidRPr="00B07053">
              <w:rPr>
                <w:rFonts w:ascii="ＭＳ Ｐゴシック" w:eastAsia="ＭＳ Ｐゴシック" w:hint="eastAsia"/>
                <w:b/>
                <w:sz w:val="18"/>
                <w:szCs w:val="18"/>
              </w:rPr>
              <w:t>割引価格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D68" w:rsidRPr="00B07053" w:rsidRDefault="002E3D68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B07053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E3D68" w:rsidRPr="00B07053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B07053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（チケット利用時のみ左詰で記入）</w:t>
            </w:r>
          </w:p>
        </w:tc>
      </w:tr>
      <w:tr w:rsidR="00B07053" w:rsidRPr="00B07053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B07053">
              <w:rPr>
                <w:rFonts w:asciiTheme="majorEastAsia" w:eastAsiaTheme="majorEastAsia" w:hAnsiTheme="majorEastAsia" w:hint="eastAsia"/>
                <w:sz w:val="20"/>
              </w:rPr>
              <w:t>エクセル分析スペシャリスト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586C48" w:rsidRPr="00586C48">
              <w:rPr>
                <w:rFonts w:asciiTheme="majorEastAsia" w:eastAsiaTheme="majorEastAsia" w:hAnsiTheme="majorEastAsia" w:cs="Arial"/>
                <w:noProof/>
                <w:sz w:val="20"/>
              </w:rPr>
              <w:t>10,780</w:t>
            </w:r>
            <w:r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B07053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8,</w:t>
            </w:r>
            <w:r w:rsidR="00B17D2F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80</w:t>
            </w:r>
            <w:r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  <w:tr w:rsidR="00B07053" w:rsidRPr="00B07053" w:rsidTr="00BF5330">
        <w:trPr>
          <w:cantSplit/>
          <w:trHeight w:val="454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B07053">
              <w:rPr>
                <w:rFonts w:asciiTheme="majorEastAsia" w:eastAsiaTheme="majorEastAsia" w:hAnsiTheme="majorEastAsia" w:hint="eastAsia"/>
                <w:sz w:val="20"/>
              </w:rPr>
              <w:t>エクセル分析ベーシック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B17D2F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 6,</w:t>
            </w:r>
            <w:r w:rsidR="00B17D2F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60</w:t>
            </w:r>
            <w:r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0円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B07053" w:rsidRDefault="002E3D68" w:rsidP="00B17D2F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</w:t>
            </w:r>
            <w:r w:rsidR="00B17D2F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400</w:t>
            </w:r>
            <w:r w:rsidRPr="00B07053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B07053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16"/>
              </w:rPr>
            </w:pPr>
          </w:p>
        </w:tc>
      </w:tr>
      <w:tr w:rsidR="00B07053" w:rsidRPr="00B07053" w:rsidTr="005F4EE2">
        <w:trPr>
          <w:cantSplit/>
          <w:trHeight w:val="415"/>
        </w:trPr>
        <w:tc>
          <w:tcPr>
            <w:tcW w:w="10206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A77" w:rsidRPr="00B07053" w:rsidRDefault="00407A77" w:rsidP="003A44ED">
            <w:pPr>
              <w:spacing w:line="240" w:lineRule="exact"/>
              <w:ind w:left="200" w:hangingChars="100" w:hanging="200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B07053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※</w:t>
            </w:r>
            <w:r w:rsidR="00F41C3A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一般</w:t>
            </w:r>
            <w:r w:rsidRPr="00B07053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割引価格は</w:t>
            </w:r>
            <w:r w:rsidR="005F4EE2" w:rsidRPr="00B07053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、</w:t>
            </w:r>
            <w:r w:rsidRPr="00B07053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試験当日に</w:t>
            </w:r>
            <w:r w:rsidR="001E1169" w:rsidRPr="00B07053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MOS、IC3、VBAエキスパート、コンタクトセンター検定試験、ビジネス統計</w:t>
            </w:r>
            <w:r w:rsidRPr="00B07053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の資格を1つでも取得している方に適用されます。</w:t>
            </w:r>
            <w:r w:rsidR="00F41C3A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学生割引は</w:t>
            </w:r>
            <w:r w:rsidR="00F41C3A">
              <w:t>試験当日に学生の受験者が対象</w:t>
            </w:r>
            <w:r w:rsidR="00F41C3A">
              <w:rPr>
                <w:rFonts w:hint="eastAsia"/>
              </w:rPr>
              <w:t>と</w:t>
            </w:r>
          </w:p>
        </w:tc>
      </w:tr>
      <w:tr w:rsidR="00B07053" w:rsidRPr="00B07053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07053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70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07053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07053" w:rsidRDefault="00407A77" w:rsidP="005F4EE2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B07053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※学生の方が割引価格で受験する場合は、必ずご記入ください。</w:t>
            </w:r>
          </w:p>
        </w:tc>
      </w:tr>
      <w:tr w:rsidR="00B07053" w:rsidRPr="00B07053" w:rsidTr="00BF5330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07053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70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割引対象</w:t>
            </w:r>
          </w:p>
          <w:p w:rsidR="00407A77" w:rsidRPr="00B07053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70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取得資格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07053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07053" w:rsidRDefault="00407A77" w:rsidP="001E1169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B07053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</w:t>
            </w:r>
            <w:r w:rsidR="001E1169" w:rsidRPr="00B07053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一般の方が</w:t>
            </w:r>
            <w:r w:rsidRPr="00B07053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</w:t>
            </w:r>
            <w:r w:rsidR="005F4EE2" w:rsidRPr="00B07053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取得</w:t>
            </w:r>
            <w:r w:rsidR="001E1169" w:rsidRPr="00B07053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済の</w:t>
            </w:r>
            <w:r w:rsidRPr="00B07053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対象資格を必ずご記入ください。</w:t>
            </w:r>
          </w:p>
        </w:tc>
      </w:tr>
    </w:tbl>
    <w:p w:rsidR="009B5697" w:rsidRPr="00B07053" w:rsidRDefault="009B5697" w:rsidP="00B201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B07053">
        <w:rPr>
          <w:rFonts w:eastAsia="ＭＳ Ｐゴシック" w:hint="eastAsia"/>
          <w:b/>
          <w:sz w:val="16"/>
          <w:szCs w:val="16"/>
        </w:rPr>
        <w:t>■受験料振込先</w:t>
      </w:r>
      <w:r w:rsidRPr="00B07053">
        <w:rPr>
          <w:rFonts w:eastAsia="ＭＳ Ｐゴシック" w:hint="eastAsia"/>
          <w:b/>
          <w:sz w:val="16"/>
          <w:szCs w:val="16"/>
        </w:rPr>
        <w:t xml:space="preserve"> *</w:t>
      </w:r>
      <w:r w:rsidRPr="00B07053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243892" w:rsidRPr="00B07053" w:rsidRDefault="00243892" w:rsidP="00243892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B07053">
        <w:rPr>
          <w:rFonts w:ascii="Arial" w:eastAsia="ＭＳ Ｐゴシック" w:hAnsi="Arial" w:cs="Arial" w:hint="eastAsia"/>
          <w:sz w:val="16"/>
        </w:rPr>
        <w:t>岩手</w:t>
      </w:r>
      <w:r w:rsidRPr="00B07053">
        <w:rPr>
          <w:rFonts w:ascii="Arial" w:eastAsia="ＭＳ Ｐゴシック" w:hAnsi="ＭＳ Ｐゴシック" w:cs="Arial"/>
          <w:sz w:val="16"/>
        </w:rPr>
        <w:t xml:space="preserve">銀行　</w:t>
      </w:r>
      <w:r w:rsidRPr="00B07053">
        <w:rPr>
          <w:rFonts w:ascii="Arial" w:eastAsia="ＭＳ Ｐゴシック" w:hAnsi="Arial" w:cs="Arial" w:hint="eastAsia"/>
          <w:sz w:val="16"/>
        </w:rPr>
        <w:t>盛岡駅前</w:t>
      </w:r>
      <w:r w:rsidRPr="00B07053">
        <w:rPr>
          <w:rFonts w:ascii="Arial" w:eastAsia="ＭＳ Ｐゴシック" w:hAnsi="ＭＳ Ｐゴシック" w:cs="Arial"/>
          <w:sz w:val="16"/>
        </w:rPr>
        <w:t xml:space="preserve">支店　　</w:t>
      </w:r>
      <w:r w:rsidRPr="00B07053">
        <w:rPr>
          <w:rFonts w:ascii="Arial" w:eastAsia="ＭＳ Ｐゴシック" w:hAnsi="Arial" w:cs="Arial" w:hint="eastAsia"/>
          <w:sz w:val="16"/>
        </w:rPr>
        <w:t>普通預金</w:t>
      </w:r>
      <w:r w:rsidRPr="00B07053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B07053">
        <w:rPr>
          <w:rFonts w:ascii="Arial" w:eastAsia="ＭＳ Ｐゴシック" w:hAnsi="ＭＳ Ｐゴシック" w:cs="Arial"/>
          <w:sz w:val="16"/>
        </w:rPr>
        <w:t>番号：</w:t>
      </w:r>
      <w:r w:rsidRPr="00B07053">
        <w:rPr>
          <w:rFonts w:ascii="Arial" w:eastAsia="ＭＳ Ｐゴシック" w:hAnsi="Arial" w:cs="Arial" w:hint="eastAsia"/>
          <w:sz w:val="16"/>
        </w:rPr>
        <w:t xml:space="preserve">1255884  </w:t>
      </w:r>
      <w:r w:rsidRPr="00B07053">
        <w:rPr>
          <w:rFonts w:ascii="Arial" w:eastAsia="ＭＳ Ｐゴシック" w:hAnsi="ＭＳ Ｐゴシック" w:cs="Arial"/>
          <w:sz w:val="16"/>
        </w:rPr>
        <w:t>口座名義：</w:t>
      </w:r>
      <w:r w:rsidRPr="00B07053">
        <w:rPr>
          <w:rFonts w:ascii="Arial" w:eastAsia="ＭＳ Ｐゴシック" w:hAnsi="Arial" w:cs="Arial" w:hint="eastAsia"/>
          <w:sz w:val="16"/>
        </w:rPr>
        <w:t>株式</w:t>
      </w:r>
      <w:r w:rsidRPr="00B07053">
        <w:rPr>
          <w:rFonts w:ascii="Arial" w:eastAsia="ＭＳ Ｐゴシック" w:hAnsi="ＭＳ Ｐゴシック" w:cs="Arial"/>
          <w:sz w:val="16"/>
        </w:rPr>
        <w:t>会社</w:t>
      </w:r>
      <w:r w:rsidRPr="00B07053">
        <w:rPr>
          <w:rFonts w:ascii="Arial" w:eastAsia="ＭＳ Ｐゴシック" w:hAnsi="ＭＳ Ｐゴシック" w:cs="Arial" w:hint="eastAsia"/>
          <w:sz w:val="16"/>
        </w:rPr>
        <w:t>岩手ソフトウェアセンター</w:t>
      </w:r>
    </w:p>
    <w:p w:rsidR="00A51B71" w:rsidRPr="00B07053" w:rsidRDefault="00A51B71" w:rsidP="00B201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B07053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A77DB0" w:rsidRPr="00B07053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B0705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A77DB0" w:rsidRPr="00B07053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B0705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</w:t>
      </w:r>
      <w:bookmarkStart w:id="2" w:name="_GoBack"/>
      <w:bookmarkEnd w:id="2"/>
      <w:r w:rsidRPr="00B07053">
        <w:rPr>
          <w:rFonts w:ascii="ＭＳ Ｐゴシック" w:eastAsia="ＭＳ Ｐゴシック" w:hAnsi="ＭＳ Ｐゴシック" w:hint="eastAsia"/>
          <w:sz w:val="16"/>
          <w:szCs w:val="16"/>
        </w:rPr>
        <w:t>験から再受験まで2日間経過しないと受験できません。</w:t>
      </w:r>
    </w:p>
    <w:p w:rsidR="002A1882" w:rsidRPr="00B07053" w:rsidRDefault="00A77DB0" w:rsidP="00A77DB0">
      <w:pPr>
        <w:pStyle w:val="a3"/>
        <w:numPr>
          <w:ilvl w:val="0"/>
          <w:numId w:val="29"/>
        </w:numPr>
        <w:spacing w:line="220" w:lineRule="exact"/>
        <w:ind w:leftChars="100" w:left="414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B07053"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0024BB" w:rsidRPr="00B07053" w:rsidRDefault="000024BB" w:rsidP="00B20188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B07053">
        <w:rPr>
          <w:rFonts w:eastAsia="ＭＳ Ｐゴシック" w:hint="eastAsia"/>
          <w:b/>
          <w:sz w:val="16"/>
          <w:szCs w:val="16"/>
        </w:rPr>
        <w:t>■注意事項を確認し、□欄にチェック（✔）を記入してください。</w:t>
      </w:r>
    </w:p>
    <w:p w:rsidR="004C3A08" w:rsidRPr="00B07053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B07053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 w:rsidRPr="00B07053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B07053">
        <w:rPr>
          <w:rFonts w:ascii="Arial" w:eastAsia="ＭＳ Ｐゴシック" w:cs="Arial"/>
          <w:sz w:val="16"/>
          <w:szCs w:val="16"/>
        </w:rPr>
        <w:t>試験日の</w:t>
      </w:r>
      <w:r w:rsidRPr="00B07053">
        <w:rPr>
          <w:rFonts w:ascii="Arial" w:eastAsia="ＭＳ Ｐゴシック" w:cs="Arial" w:hint="eastAsia"/>
          <w:sz w:val="16"/>
          <w:szCs w:val="16"/>
        </w:rPr>
        <w:t xml:space="preserve"> </w:t>
      </w:r>
      <w:r w:rsidR="00243892" w:rsidRPr="00B07053">
        <w:rPr>
          <w:rFonts w:ascii="Arial" w:eastAsia="ＭＳ Ｐゴシック" w:hAnsi="Arial" w:cs="Arial" w:hint="eastAsia"/>
          <w:sz w:val="16"/>
        </w:rPr>
        <w:t>10</w:t>
      </w:r>
      <w:r w:rsidRPr="00B07053">
        <w:rPr>
          <w:rFonts w:ascii="Arial" w:eastAsia="ＭＳ Ｐゴシック" w:hAnsi="Arial" w:cs="Arial" w:hint="eastAsia"/>
          <w:sz w:val="16"/>
        </w:rPr>
        <w:t xml:space="preserve"> </w:t>
      </w:r>
      <w:r w:rsidRPr="00B07053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B07053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B07053">
        <w:rPr>
          <w:rFonts w:ascii="Arial" w:eastAsia="ＭＳ Ｐゴシック" w:cs="Arial"/>
          <w:sz w:val="16"/>
          <w:szCs w:val="16"/>
        </w:rPr>
        <w:t>。</w:t>
      </w:r>
    </w:p>
    <w:p w:rsidR="004C3A08" w:rsidRPr="00B07053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B07053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 w:rsidRPr="00B07053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B07053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 w:rsidRPr="00B07053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B07053">
        <w:rPr>
          <w:rFonts w:ascii="Arial" w:eastAsia="ＭＳ Ｐゴシック" w:cs="Arial"/>
          <w:b/>
          <w:sz w:val="16"/>
          <w:szCs w:val="16"/>
        </w:rPr>
        <w:t>、試験日の変更</w:t>
      </w:r>
      <w:r w:rsidRPr="00B07053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B07053">
        <w:rPr>
          <w:rFonts w:ascii="Arial" w:eastAsia="ＭＳ Ｐゴシック" w:cs="Arial"/>
          <w:sz w:val="16"/>
          <w:szCs w:val="16"/>
        </w:rPr>
        <w:t>。</w:t>
      </w:r>
    </w:p>
    <w:p w:rsidR="004C3A08" w:rsidRPr="00B07053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B07053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 w:rsidRPr="00B07053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B07053">
        <w:rPr>
          <w:rFonts w:ascii="Arial" w:eastAsia="ＭＳ Ｐゴシック" w:cs="Arial"/>
          <w:sz w:val="16"/>
          <w:szCs w:val="16"/>
        </w:rPr>
        <w:t>試験当日は、</w:t>
      </w:r>
      <w:r w:rsidRPr="00B07053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B07053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F4EE2" w:rsidRPr="00B07053" w:rsidRDefault="005F4EE2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B07053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B07053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B07053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学生の方が割引価格で受験する場合は、試験当日に有効な学生証の</w:t>
      </w:r>
      <w:r w:rsidRPr="00B07053">
        <w:rPr>
          <w:rFonts w:ascii="Arial" w:eastAsia="ＭＳ Ｐゴシック" w:cs="Arial" w:hint="eastAsia"/>
          <w:b/>
          <w:sz w:val="16"/>
          <w:szCs w:val="16"/>
        </w:rPr>
        <w:t>提示が必要です。（コピー不可）</w:t>
      </w:r>
    </w:p>
    <w:p w:rsidR="00A77DB0" w:rsidRPr="00B07053" w:rsidRDefault="00A77DB0" w:rsidP="005F4EE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B07053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 w:rsidRPr="00B07053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1B5B95" w:rsidRPr="00B07053"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B07053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 w:rsidR="001B5B95" w:rsidRPr="00B07053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B07053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B07053">
        <w:rPr>
          <w:rFonts w:ascii="Arial" w:eastAsia="ＭＳ Ｐゴシック" w:cs="Arial"/>
          <w:b/>
          <w:sz w:val="16"/>
          <w:szCs w:val="16"/>
        </w:rPr>
        <w:t>試験当日</w:t>
      </w:r>
      <w:r w:rsidRPr="00B07053">
        <w:rPr>
          <w:rFonts w:ascii="Arial" w:eastAsia="ＭＳ Ｐゴシック" w:cs="Arial" w:hint="eastAsia"/>
          <w:b/>
          <w:sz w:val="16"/>
          <w:szCs w:val="16"/>
        </w:rPr>
        <w:t>に</w:t>
      </w:r>
      <w:r w:rsidR="003577C1" w:rsidRPr="00B07053">
        <w:rPr>
          <w:rFonts w:ascii="Arial" w:eastAsia="ＭＳ Ｐゴシック" w:cs="Arial" w:hint="eastAsia"/>
          <w:b/>
          <w:sz w:val="16"/>
          <w:szCs w:val="16"/>
        </w:rPr>
        <w:t>割引対象であることを証明する対象資格の合格認定証</w:t>
      </w:r>
      <w:r w:rsidR="009E6F95" w:rsidRPr="00B07053">
        <w:rPr>
          <w:rFonts w:ascii="Arial" w:eastAsia="ＭＳ Ｐゴシック" w:cs="Arial" w:hint="eastAsia"/>
          <w:b/>
          <w:sz w:val="16"/>
          <w:szCs w:val="16"/>
        </w:rPr>
        <w:t>または</w:t>
      </w:r>
      <w:r w:rsidR="003577C1" w:rsidRPr="00B07053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:rsidR="004C3A08" w:rsidRPr="00B07053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B07053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 w:rsidRPr="00B07053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B07053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B07053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B07053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B07053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B07053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Pr="00B07053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B07053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 w:rsidRPr="00B07053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B07053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 w:rsidRPr="00B07053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B07053">
        <w:rPr>
          <w:rFonts w:ascii="Arial" w:eastAsia="ＭＳ Ｐゴシック" w:hAnsi="Arial" w:cs="Arial"/>
          <w:sz w:val="16"/>
          <w:szCs w:val="16"/>
        </w:rPr>
        <w:t>ID</w:t>
      </w:r>
      <w:r w:rsidRPr="00B07053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B07053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 w:rsidRPr="00B07053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 w:rsidRPr="00B07053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C3A08" w:rsidRPr="00B07053" w:rsidRDefault="004C3A08" w:rsidP="00F6703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B07053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553DB0" w:rsidRPr="00B07053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7A6078" w:rsidRPr="00B07053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7A6078" w:rsidRPr="00B07053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 w:rsidR="007A6078" w:rsidRPr="00B07053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="001B5B95" w:rsidRPr="00B07053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、ビジネス統計スペシャリスト、統計検定（</w:t>
      </w:r>
      <w:r w:rsidR="001B5B95" w:rsidRPr="00B07053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 w:rsidR="001B5B95" w:rsidRPr="00B07053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="006D1032" w:rsidRPr="00B07053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 w:rsidR="006D1032" w:rsidRPr="00B07053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7A6078" w:rsidRPr="00B07053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6D1032" w:rsidRPr="00B07053">
        <w:rPr>
          <w:rFonts w:ascii="Arial" w:eastAsia="ＭＳ Ｐゴシック" w:hAnsi="Arial" w:cs="Arial"/>
          <w:sz w:val="16"/>
          <w:szCs w:val="16"/>
        </w:rPr>
        <w:t>ID</w:t>
      </w:r>
      <w:r w:rsidR="006D1032" w:rsidRPr="00B07053">
        <w:rPr>
          <w:rFonts w:ascii="Arial" w:eastAsia="ＭＳ Ｐゴシック" w:hAnsi="Arial" w:cs="Arial" w:hint="eastAsia"/>
          <w:sz w:val="16"/>
          <w:szCs w:val="16"/>
        </w:rPr>
        <w:t>を</w:t>
      </w:r>
      <w:r w:rsidR="006D1032" w:rsidRPr="00B07053">
        <w:rPr>
          <w:rFonts w:ascii="Arial" w:eastAsia="ＭＳ Ｐゴシック" w:hAnsi="ＭＳ Ｐゴシック" w:cs="Arial"/>
          <w:sz w:val="16"/>
          <w:szCs w:val="16"/>
        </w:rPr>
        <w:t>使用</w:t>
      </w:r>
      <w:r w:rsidR="006D1032" w:rsidRPr="00B07053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C3A08" w:rsidRPr="00B07053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B07053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553DB0" w:rsidRPr="00B07053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B07053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試験当日に学年が小学生以下の受験者は、以下</w:t>
      </w:r>
      <w:r w:rsidRPr="00B07053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Pr="00B07053">
        <w:rPr>
          <w:rFonts w:ascii="Arial" w:eastAsia="ＭＳ Ｐゴシック" w:hAnsi="ＭＳ Ｐゴシック" w:cs="Arial"/>
          <w:sz w:val="16"/>
          <w:szCs w:val="16"/>
        </w:rPr>
        <w:t>署名欄</w:t>
      </w:r>
      <w:r w:rsidRPr="00B07053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Pr="00B07053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4C3A08" w:rsidRPr="00B07053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C3A08" w:rsidRPr="00B0705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B0705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4C3A08" w:rsidRPr="00B07053" w:rsidRDefault="004C3A08" w:rsidP="00833D8E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B07053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B0705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B0705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B0705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4C3A08" w:rsidRPr="00B07053" w:rsidSect="004C3A0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77" w:rsidRDefault="00407A77" w:rsidP="00D746B0">
      <w:r>
        <w:separator/>
      </w:r>
    </w:p>
  </w:endnote>
  <w:endnote w:type="continuationSeparator" w:id="0">
    <w:p w:rsidR="00407A77" w:rsidRDefault="00407A7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77" w:rsidRDefault="00407A77" w:rsidP="00D746B0">
      <w:r>
        <w:separator/>
      </w:r>
    </w:p>
  </w:footnote>
  <w:footnote w:type="continuationSeparator" w:id="0">
    <w:p w:rsidR="00407A77" w:rsidRDefault="00407A7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2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attachedTemplate r:id="rId1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024BB"/>
    <w:rsid w:val="00032A84"/>
    <w:rsid w:val="00080C57"/>
    <w:rsid w:val="000E24C2"/>
    <w:rsid w:val="0019313D"/>
    <w:rsid w:val="001B0B38"/>
    <w:rsid w:val="001B5B95"/>
    <w:rsid w:val="001C2682"/>
    <w:rsid w:val="001D357A"/>
    <w:rsid w:val="001E1169"/>
    <w:rsid w:val="00222603"/>
    <w:rsid w:val="00243892"/>
    <w:rsid w:val="00246E4C"/>
    <w:rsid w:val="002A1882"/>
    <w:rsid w:val="002C1D3F"/>
    <w:rsid w:val="002E3D68"/>
    <w:rsid w:val="003577C1"/>
    <w:rsid w:val="003A44ED"/>
    <w:rsid w:val="003F5628"/>
    <w:rsid w:val="00407A77"/>
    <w:rsid w:val="004B4450"/>
    <w:rsid w:val="004C0BB0"/>
    <w:rsid w:val="004C3A08"/>
    <w:rsid w:val="004D3400"/>
    <w:rsid w:val="00553DB0"/>
    <w:rsid w:val="00555D95"/>
    <w:rsid w:val="00586C48"/>
    <w:rsid w:val="00591D66"/>
    <w:rsid w:val="005B1DF5"/>
    <w:rsid w:val="005F4EE2"/>
    <w:rsid w:val="00623A18"/>
    <w:rsid w:val="006406D5"/>
    <w:rsid w:val="006D1032"/>
    <w:rsid w:val="00713314"/>
    <w:rsid w:val="00723068"/>
    <w:rsid w:val="007329E2"/>
    <w:rsid w:val="007A6078"/>
    <w:rsid w:val="00832072"/>
    <w:rsid w:val="00833D8E"/>
    <w:rsid w:val="008C720E"/>
    <w:rsid w:val="0090230A"/>
    <w:rsid w:val="0090337B"/>
    <w:rsid w:val="009309AE"/>
    <w:rsid w:val="009669D6"/>
    <w:rsid w:val="009B5697"/>
    <w:rsid w:val="009C40D7"/>
    <w:rsid w:val="009E6F95"/>
    <w:rsid w:val="00A51B71"/>
    <w:rsid w:val="00A77DB0"/>
    <w:rsid w:val="00B07053"/>
    <w:rsid w:val="00B17D2F"/>
    <w:rsid w:val="00B20188"/>
    <w:rsid w:val="00B66794"/>
    <w:rsid w:val="00BF5330"/>
    <w:rsid w:val="00C04169"/>
    <w:rsid w:val="00C43345"/>
    <w:rsid w:val="00CC5F21"/>
    <w:rsid w:val="00CE07C7"/>
    <w:rsid w:val="00D02849"/>
    <w:rsid w:val="00D34C08"/>
    <w:rsid w:val="00D746B0"/>
    <w:rsid w:val="00DB73DC"/>
    <w:rsid w:val="00DE1F45"/>
    <w:rsid w:val="00DF393A"/>
    <w:rsid w:val="00EB0FA4"/>
    <w:rsid w:val="00EB4B10"/>
    <w:rsid w:val="00ED67FB"/>
    <w:rsid w:val="00F273FD"/>
    <w:rsid w:val="00F41C3A"/>
    <w:rsid w:val="00F41DA4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8079-E958-42FE-B045-BB22C899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30</TotalTime>
  <Pages>1</Pages>
  <Words>1403</Words>
  <Characters>396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1796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HAMAZAKI</cp:lastModifiedBy>
  <cp:revision>10</cp:revision>
  <cp:lastPrinted>2016-07-23T08:32:00Z</cp:lastPrinted>
  <dcterms:created xsi:type="dcterms:W3CDTF">2018-04-26T00:25:00Z</dcterms:created>
  <dcterms:modified xsi:type="dcterms:W3CDTF">2019-09-30T02:04:00Z</dcterms:modified>
</cp:coreProperties>
</file>