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7" w:rsidRPr="008B5627" w:rsidRDefault="00654811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4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530F73" w:rsidRDefault="00530F73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9：30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530F73" w:rsidRDefault="00655FB2" w:rsidP="00530F73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004C2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65481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654811">
              <w:rPr>
                <w:rFonts w:ascii="Arial" w:eastAsia="ＭＳ Ｐゴシック" w:hAnsi="Arial" w:cs="Arial" w:hint="eastAsia"/>
                <w:noProof/>
              </w:rPr>
              <w:t>11</w:t>
            </w:r>
            <w:r w:rsidR="00654811">
              <w:rPr>
                <w:rFonts w:ascii="Arial" w:eastAsia="ＭＳ Ｐゴシック" w:hAnsi="Arial" w:cs="Arial"/>
                <w:noProof/>
              </w:rPr>
              <w:t>,</w:t>
            </w:r>
            <w:r w:rsidR="00654811"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530F73" w:rsidRDefault="00530F73" w:rsidP="00F27B17">
      <w:pPr>
        <w:pStyle w:val="a3"/>
        <w:spacing w:beforeLines="30" w:before="108" w:line="240" w:lineRule="exact"/>
        <w:textAlignment w:val="center"/>
        <w:rPr>
          <w:rFonts w:ascii="Arial" w:eastAsia="ＭＳ Ｐゴシック" w:hAnsi="ＭＳ Ｐゴシック" w:cs="Arial" w:hint="eastAsia"/>
          <w:sz w:val="16"/>
        </w:rPr>
      </w:pPr>
      <w:r w:rsidRPr="00C2269D">
        <w:rPr>
          <w:rFonts w:ascii="Arial" w:eastAsia="ＭＳ Ｐゴシック" w:hAnsi="Arial" w:cs="Arial" w:hint="eastAsia"/>
          <w:sz w:val="16"/>
        </w:rPr>
        <w:t>岩手</w:t>
      </w:r>
      <w:r w:rsidRPr="00C2269D">
        <w:rPr>
          <w:rFonts w:ascii="Arial" w:eastAsia="ＭＳ Ｐゴシック" w:hAnsi="ＭＳ Ｐゴシック" w:cs="Arial"/>
          <w:sz w:val="16"/>
        </w:rPr>
        <w:t xml:space="preserve">銀行　</w:t>
      </w:r>
      <w:r w:rsidRPr="00C2269D">
        <w:rPr>
          <w:rFonts w:ascii="Arial" w:eastAsia="ＭＳ Ｐゴシック" w:hAnsi="Arial" w:cs="Arial" w:hint="eastAsia"/>
          <w:sz w:val="16"/>
        </w:rPr>
        <w:t>盛岡駅前</w:t>
      </w:r>
      <w:r w:rsidRPr="00C2269D">
        <w:rPr>
          <w:rFonts w:ascii="Arial" w:eastAsia="ＭＳ Ｐゴシック" w:hAnsi="ＭＳ Ｐゴシック" w:cs="Arial"/>
          <w:sz w:val="16"/>
        </w:rPr>
        <w:t xml:space="preserve">支店　　</w:t>
      </w:r>
      <w:r w:rsidRPr="00C2269D">
        <w:rPr>
          <w:rFonts w:ascii="Arial" w:eastAsia="ＭＳ Ｐゴシック" w:hAnsi="Arial" w:cs="Arial" w:hint="eastAsia"/>
          <w:sz w:val="16"/>
        </w:rPr>
        <w:t>普通預金</w:t>
      </w:r>
      <w:r w:rsidRPr="00C2269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C2269D">
        <w:rPr>
          <w:rFonts w:ascii="Arial" w:eastAsia="ＭＳ Ｐゴシック" w:hAnsi="ＭＳ Ｐゴシック" w:cs="Arial"/>
          <w:sz w:val="16"/>
        </w:rPr>
        <w:t>番号：</w:t>
      </w:r>
      <w:r w:rsidRPr="00C2269D">
        <w:rPr>
          <w:rFonts w:ascii="Arial" w:eastAsia="ＭＳ Ｐゴシック" w:hAnsi="Arial" w:cs="Arial" w:hint="eastAsia"/>
          <w:sz w:val="16"/>
        </w:rPr>
        <w:t xml:space="preserve">1255884  </w:t>
      </w:r>
      <w:r w:rsidRPr="00C2269D">
        <w:rPr>
          <w:rFonts w:ascii="Arial" w:eastAsia="ＭＳ Ｐゴシック" w:hAnsi="ＭＳ Ｐゴシック" w:cs="Arial"/>
          <w:sz w:val="16"/>
        </w:rPr>
        <w:t>口座名義：</w:t>
      </w:r>
      <w:r w:rsidRPr="00C2269D">
        <w:rPr>
          <w:rFonts w:ascii="Arial" w:eastAsia="ＭＳ Ｐゴシック" w:hAnsi="Arial" w:cs="Arial" w:hint="eastAsia"/>
          <w:sz w:val="16"/>
        </w:rPr>
        <w:t>株式</w:t>
      </w:r>
      <w:r w:rsidRPr="00C2269D">
        <w:rPr>
          <w:rFonts w:ascii="Arial" w:eastAsia="ＭＳ Ｐゴシック" w:hAnsi="ＭＳ Ｐゴシック" w:cs="Arial"/>
          <w:sz w:val="16"/>
        </w:rPr>
        <w:t>会社</w:t>
      </w:r>
      <w:r w:rsidRPr="00C2269D">
        <w:rPr>
          <w:rFonts w:ascii="Arial" w:eastAsia="ＭＳ Ｐゴシック" w:hAnsi="ＭＳ Ｐゴシック" w:cs="Arial" w:hint="eastAsia"/>
          <w:sz w:val="16"/>
        </w:rPr>
        <w:t>岩手ソフトウェアセンター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42E00" w:rsidRPr="008C7DC6" w:rsidRDefault="00442E00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530F73">
        <w:rPr>
          <w:rFonts w:ascii="Arial" w:eastAsia="ＭＳ Ｐゴシック" w:cs="Arial" w:hint="eastAsia"/>
          <w:sz w:val="16"/>
          <w:szCs w:val="16"/>
        </w:rPr>
        <w:t xml:space="preserve">10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42E00" w:rsidRPr="00442E00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442E00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442E00">
        <w:rPr>
          <w:rFonts w:ascii="Arial" w:eastAsia="ＭＳ Ｐゴシック" w:hAnsi="Arial" w:cs="Arial"/>
          <w:sz w:val="16"/>
          <w:szCs w:val="16"/>
        </w:rPr>
        <w:t>ID</w:t>
      </w:r>
      <w:r w:rsidR="00442E00" w:rsidRPr="00442E00">
        <w:rPr>
          <w:rFonts w:ascii="Arial" w:eastAsia="ＭＳ Ｐゴシック" w:hAnsi="ＭＳ Ｐゴシック" w:cs="Arial"/>
          <w:bCs/>
          <w:noProof/>
          <w:sz w:val="16"/>
          <w:szCs w:val="16"/>
        </w:rPr>
        <w:t xml:space="preserve"> </w:t>
      </w:r>
      <w:r w:rsidR="005F69E6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を取得済の</w:t>
      </w:r>
      <w:r>
        <w:rPr>
          <w:rFonts w:ascii="Arial" w:eastAsia="ＭＳ Ｐゴシック" w:hAnsi="ＭＳ Ｐゴシック" w:cs="Arial" w:hint="eastAsia"/>
          <w:sz w:val="16"/>
          <w:szCs w:val="16"/>
        </w:rPr>
        <w:t>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 w:rsidR="005F69E6">
        <w:rPr>
          <w:rFonts w:ascii="Arial" w:eastAsia="ＭＳ Ｐゴシック" w:hAnsi="Arial" w:cs="Arial" w:hint="eastAsia"/>
          <w:sz w:val="16"/>
          <w:szCs w:val="16"/>
        </w:rPr>
        <w:t>ご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1D" w:rsidRDefault="00DC481D" w:rsidP="00B11446">
      <w:r>
        <w:separator/>
      </w:r>
    </w:p>
  </w:endnote>
  <w:endnote w:type="continuationSeparator" w:id="0">
    <w:p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1D" w:rsidRDefault="00DC481D" w:rsidP="00B11446">
      <w:r>
        <w:separator/>
      </w:r>
    </w:p>
  </w:footnote>
  <w:footnote w:type="continuationSeparator" w:id="0">
    <w:p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4C2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257FC"/>
    <w:rsid w:val="00530F73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781B-EE33-46CD-9CB2-0AD60A1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955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HAMAZAKI</cp:lastModifiedBy>
  <cp:revision>2</cp:revision>
  <cp:lastPrinted>2019-09-18T05:01:00Z</cp:lastPrinted>
  <dcterms:created xsi:type="dcterms:W3CDTF">2020-03-03T02:01:00Z</dcterms:created>
  <dcterms:modified xsi:type="dcterms:W3CDTF">2020-03-03T02:01:00Z</dcterms:modified>
</cp:coreProperties>
</file>