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023E7F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023E7F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Rails技術者認定試験</w:t>
      </w:r>
      <w:r w:rsidR="007A6078" w:rsidRPr="00023E7F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Pr="00023E7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23E7F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23E7F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023E7F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023E7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023E7F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023E7F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023E7F" w:rsidRDefault="009B5697" w:rsidP="005C7BBB">
      <w:pPr>
        <w:pStyle w:val="a3"/>
        <w:spacing w:beforeLines="50" w:before="180"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023E7F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023E7F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023E7F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023E7F" w:rsidRPr="00023E7F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23E7F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023E7F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023E7F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023E7F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023E7F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023E7F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023E7F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023E7F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023E7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023E7F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023E7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023E7F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023E7F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023E7F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Pr="00023E7F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023E7F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023E7F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023E7F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023E7F" w:rsidRPr="00023E7F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023E7F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 w:rsidRPr="00023E7F"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023E7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Pr="00023E7F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023E7F" w:rsidRPr="00023E7F" w:rsidTr="00F273FD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Pr="00023E7F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 w:rsidRPr="00023E7F"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Pr="00023E7F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 w:rsidRPr="00023E7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 w:rsidRPr="00023E7F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023E7F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023E7F" w:rsidRPr="00023E7F" w:rsidTr="00F273FD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023E7F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023E7F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023E7F" w:rsidRDefault="00F7567C" w:rsidP="00F7567C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9</w:t>
            </w:r>
            <w:r w:rsidR="009B5697"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023E7F" w:rsidRDefault="00F7567C" w:rsidP="00F7567C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11</w:t>
            </w:r>
            <w:r w:rsidR="009B5697"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023E7F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00</w:t>
            </w:r>
          </w:p>
        </w:tc>
      </w:tr>
      <w:tr w:rsidR="005C7BBB" w:rsidRPr="00023E7F" w:rsidTr="0014322C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 w:rsidRPr="00023E7F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Pr="00023E7F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023E7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5C7BBB" w:rsidRPr="00023E7F" w:rsidRDefault="005C7BBB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3E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BE13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023E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C7BBB" w:rsidRPr="00023E7F" w:rsidRDefault="005C7BB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023E7F"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7BBB" w:rsidRPr="00023E7F" w:rsidRDefault="005C7BBB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023E7F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5C7BBB" w:rsidRPr="00023E7F" w:rsidRDefault="005C7BBB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023E7F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（チケット利用時のみ左詰で記入）</w:t>
            </w: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023E7F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5C7BBB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3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5,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023E7F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72635E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5,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023E7F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技術者認定シルバー試験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20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023E7F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5C7BBB" w:rsidRPr="00023E7F" w:rsidTr="005C7BBB">
        <w:trPr>
          <w:cantSplit/>
          <w:trHeight w:val="39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7BBB" w:rsidRPr="00023E7F" w:rsidRDefault="005C7BBB" w:rsidP="005D3F86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</w:t>
            </w:r>
            <w:r w:rsidRPr="00023E7F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023E7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023E7F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 w:rsidRPr="00023E7F"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5D3F86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 w:rsidRPr="00023E7F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BB" w:rsidRPr="00023E7F" w:rsidRDefault="005C7BBB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</w:tbl>
    <w:p w:rsidR="009B5697" w:rsidRPr="00023E7F" w:rsidRDefault="009B5697" w:rsidP="006E64D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023E7F">
        <w:rPr>
          <w:rFonts w:eastAsia="ＭＳ Ｐゴシック" w:hint="eastAsia"/>
          <w:b/>
          <w:sz w:val="16"/>
          <w:szCs w:val="16"/>
        </w:rPr>
        <w:t>■受験料振込先</w:t>
      </w:r>
      <w:r w:rsidRPr="00023E7F">
        <w:rPr>
          <w:rFonts w:eastAsia="ＭＳ Ｐゴシック" w:hint="eastAsia"/>
          <w:b/>
          <w:sz w:val="16"/>
          <w:szCs w:val="16"/>
        </w:rPr>
        <w:t xml:space="preserve"> *</w:t>
      </w:r>
      <w:r w:rsidRPr="00023E7F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7567C" w:rsidRPr="00023E7F" w:rsidRDefault="00F7567C" w:rsidP="00F7567C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023E7F">
        <w:rPr>
          <w:rFonts w:ascii="Arial" w:eastAsia="ＭＳ Ｐゴシック" w:hAnsi="Arial" w:cs="Arial" w:hint="eastAsia"/>
          <w:sz w:val="16"/>
        </w:rPr>
        <w:t>岩手</w:t>
      </w:r>
      <w:r w:rsidRPr="00023E7F">
        <w:rPr>
          <w:rFonts w:ascii="Arial" w:eastAsia="ＭＳ Ｐゴシック" w:hAnsi="ＭＳ Ｐゴシック" w:cs="Arial"/>
          <w:sz w:val="16"/>
        </w:rPr>
        <w:t xml:space="preserve">銀行　</w:t>
      </w:r>
      <w:r w:rsidRPr="00023E7F">
        <w:rPr>
          <w:rFonts w:ascii="Arial" w:eastAsia="ＭＳ Ｐゴシック" w:hAnsi="Arial" w:cs="Arial" w:hint="eastAsia"/>
          <w:sz w:val="16"/>
        </w:rPr>
        <w:t>盛岡駅前</w:t>
      </w:r>
      <w:r w:rsidRPr="00023E7F">
        <w:rPr>
          <w:rFonts w:ascii="Arial" w:eastAsia="ＭＳ Ｐゴシック" w:hAnsi="ＭＳ Ｐゴシック" w:cs="Arial"/>
          <w:sz w:val="16"/>
        </w:rPr>
        <w:t xml:space="preserve">支店　　</w:t>
      </w:r>
      <w:r w:rsidRPr="00023E7F">
        <w:rPr>
          <w:rFonts w:ascii="Arial" w:eastAsia="ＭＳ Ｐゴシック" w:hAnsi="Arial" w:cs="Arial" w:hint="eastAsia"/>
          <w:sz w:val="16"/>
        </w:rPr>
        <w:t>普通預金</w:t>
      </w:r>
      <w:r w:rsidRPr="00023E7F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023E7F">
        <w:rPr>
          <w:rFonts w:ascii="Arial" w:eastAsia="ＭＳ Ｐゴシック" w:hAnsi="ＭＳ Ｐゴシック" w:cs="Arial"/>
          <w:sz w:val="16"/>
        </w:rPr>
        <w:t>番号：</w:t>
      </w:r>
      <w:r w:rsidRPr="00023E7F">
        <w:rPr>
          <w:rFonts w:ascii="Arial" w:eastAsia="ＭＳ Ｐゴシック" w:hAnsi="Arial" w:cs="Arial" w:hint="eastAsia"/>
          <w:sz w:val="16"/>
        </w:rPr>
        <w:t xml:space="preserve">1255884  </w:t>
      </w:r>
      <w:r w:rsidRPr="00023E7F">
        <w:rPr>
          <w:rFonts w:ascii="Arial" w:eastAsia="ＭＳ Ｐゴシック" w:hAnsi="ＭＳ Ｐゴシック" w:cs="Arial"/>
          <w:sz w:val="16"/>
        </w:rPr>
        <w:t>口座名義：</w:t>
      </w:r>
      <w:r w:rsidRPr="00023E7F">
        <w:rPr>
          <w:rFonts w:ascii="Arial" w:eastAsia="ＭＳ Ｐゴシック" w:hAnsi="Arial" w:cs="Arial" w:hint="eastAsia"/>
          <w:sz w:val="16"/>
        </w:rPr>
        <w:t>株式</w:t>
      </w:r>
      <w:r w:rsidRPr="00023E7F">
        <w:rPr>
          <w:rFonts w:ascii="Arial" w:eastAsia="ＭＳ Ｐゴシック" w:hAnsi="ＭＳ Ｐゴシック" w:cs="Arial"/>
          <w:sz w:val="16"/>
        </w:rPr>
        <w:t>会社</w:t>
      </w:r>
      <w:r w:rsidRPr="00023E7F">
        <w:rPr>
          <w:rFonts w:ascii="Arial" w:eastAsia="ＭＳ Ｐゴシック" w:hAnsi="ＭＳ Ｐゴシック" w:cs="Arial" w:hint="eastAsia"/>
          <w:sz w:val="16"/>
        </w:rPr>
        <w:t>岩手ソフトウェアセンター</w:t>
      </w:r>
    </w:p>
    <w:p w:rsidR="00A51B71" w:rsidRPr="00023E7F" w:rsidRDefault="00A51B71" w:rsidP="006E64D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023E7F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A1882" w:rsidRPr="00023E7F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A1882" w:rsidRPr="00023E7F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023E7F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023E7F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023E7F" w:rsidRDefault="000024BB" w:rsidP="006E64D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023E7F">
        <w:rPr>
          <w:rFonts w:eastAsia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023E7F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023E7F">
        <w:rPr>
          <w:rFonts w:ascii="Arial" w:eastAsia="ＭＳ Ｐゴシック" w:cs="Arial"/>
          <w:sz w:val="16"/>
          <w:szCs w:val="16"/>
        </w:rPr>
        <w:t>試験日の</w:t>
      </w:r>
      <w:r w:rsidRPr="00023E7F">
        <w:rPr>
          <w:rFonts w:ascii="Arial" w:eastAsia="ＭＳ Ｐゴシック" w:cs="Arial" w:hint="eastAsia"/>
          <w:sz w:val="16"/>
          <w:szCs w:val="16"/>
        </w:rPr>
        <w:t xml:space="preserve"> </w:t>
      </w:r>
      <w:r w:rsidR="00F7567C" w:rsidRPr="00023E7F">
        <w:rPr>
          <w:rFonts w:ascii="Arial" w:eastAsia="ＭＳ Ｐゴシック" w:hAnsi="Arial" w:cs="Arial" w:hint="eastAsia"/>
          <w:sz w:val="16"/>
        </w:rPr>
        <w:t>10</w:t>
      </w:r>
      <w:r w:rsidRPr="00023E7F">
        <w:rPr>
          <w:rFonts w:ascii="Arial" w:eastAsia="ＭＳ Ｐゴシック" w:hAnsi="Arial" w:cs="Arial" w:hint="eastAsia"/>
          <w:sz w:val="16"/>
        </w:rPr>
        <w:t xml:space="preserve"> </w:t>
      </w:r>
      <w:r w:rsidRPr="00023E7F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023E7F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023E7F">
        <w:rPr>
          <w:rFonts w:ascii="Arial" w:eastAsia="ＭＳ Ｐゴシック" w:cs="Arial"/>
          <w:sz w:val="16"/>
          <w:szCs w:val="16"/>
        </w:rPr>
        <w:t>。</w:t>
      </w:r>
    </w:p>
    <w:p w:rsidR="004C3A08" w:rsidRPr="00023E7F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023E7F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 w:rsidRPr="00023E7F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023E7F">
        <w:rPr>
          <w:rFonts w:ascii="Arial" w:eastAsia="ＭＳ Ｐゴシック" w:cs="Arial"/>
          <w:b/>
          <w:sz w:val="16"/>
          <w:szCs w:val="16"/>
        </w:rPr>
        <w:t>、試験日の変更</w:t>
      </w:r>
      <w:r w:rsidRPr="00023E7F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023E7F">
        <w:rPr>
          <w:rFonts w:ascii="Arial" w:eastAsia="ＭＳ Ｐゴシック" w:cs="Arial"/>
          <w:sz w:val="16"/>
          <w:szCs w:val="16"/>
        </w:rPr>
        <w:t>。</w:t>
      </w:r>
    </w:p>
    <w:p w:rsidR="004C3A08" w:rsidRPr="00023E7F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023E7F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 w:rsidR="004900C9" w:rsidRPr="00023E7F"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="004900C9" w:rsidRPr="00023E7F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4C3A08" w:rsidRPr="00023E7F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023E7F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023E7F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023E7F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023E7F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023E7F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Pr="00023E7F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023E7F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 w:rsidRPr="00023E7F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023E7F">
        <w:rPr>
          <w:rFonts w:ascii="Arial" w:eastAsia="ＭＳ Ｐゴシック" w:hAnsi="Arial" w:cs="Arial"/>
          <w:sz w:val="16"/>
          <w:szCs w:val="16"/>
        </w:rPr>
        <w:t>ID</w:t>
      </w:r>
      <w:r w:rsidRPr="00023E7F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023E7F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 w:rsidRPr="00023E7F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 w:rsidRPr="00023E7F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023E7F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23E7F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023E7F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4900C9" w:rsidRPr="00023E7F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4900C9" w:rsidRPr="00023E7F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 w:rsidR="004900C9" w:rsidRPr="00023E7F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4900C9" w:rsidRPr="00023E7F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023E7F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 w:rsidRPr="00023E7F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 w:rsidRPr="00023E7F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023E7F">
        <w:rPr>
          <w:rFonts w:ascii="Arial" w:eastAsia="ＭＳ Ｐゴシック" w:hAnsi="Arial" w:cs="Arial"/>
          <w:sz w:val="16"/>
          <w:szCs w:val="16"/>
        </w:rPr>
        <w:t>ID</w:t>
      </w:r>
      <w:r w:rsidR="006D1032" w:rsidRPr="00023E7F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023E7F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023E7F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023E7F" w:rsidRDefault="004C3A08" w:rsidP="00AD03F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23E7F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023E7F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023E7F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023E7F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023E7F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023E7F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023E7F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Pr="00023E7F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023E7F">
        <w:rPr>
          <w:rFonts w:eastAsia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023E7F" w:rsidRDefault="004C3A08" w:rsidP="00517D9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023E7F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023E7F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023E7F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023E7F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023E7F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23E7F"/>
    <w:rsid w:val="00080C57"/>
    <w:rsid w:val="000E24C2"/>
    <w:rsid w:val="0014322C"/>
    <w:rsid w:val="0019313D"/>
    <w:rsid w:val="00195DE8"/>
    <w:rsid w:val="001C2682"/>
    <w:rsid w:val="00246E4C"/>
    <w:rsid w:val="002A1882"/>
    <w:rsid w:val="00324C47"/>
    <w:rsid w:val="00455B7C"/>
    <w:rsid w:val="004900C9"/>
    <w:rsid w:val="004B0DD1"/>
    <w:rsid w:val="004B4450"/>
    <w:rsid w:val="004C0BB0"/>
    <w:rsid w:val="004C3A08"/>
    <w:rsid w:val="004D3400"/>
    <w:rsid w:val="00517D99"/>
    <w:rsid w:val="00536FBE"/>
    <w:rsid w:val="005B1DF5"/>
    <w:rsid w:val="005C7BBB"/>
    <w:rsid w:val="005D3F86"/>
    <w:rsid w:val="006406D5"/>
    <w:rsid w:val="006D1032"/>
    <w:rsid w:val="006E64DA"/>
    <w:rsid w:val="00713314"/>
    <w:rsid w:val="0072635E"/>
    <w:rsid w:val="007329E2"/>
    <w:rsid w:val="00743E25"/>
    <w:rsid w:val="007A6078"/>
    <w:rsid w:val="007E1E98"/>
    <w:rsid w:val="008B4C58"/>
    <w:rsid w:val="0090230A"/>
    <w:rsid w:val="0090337B"/>
    <w:rsid w:val="009309AE"/>
    <w:rsid w:val="009B5697"/>
    <w:rsid w:val="009C40D7"/>
    <w:rsid w:val="00A51B71"/>
    <w:rsid w:val="00AD03FA"/>
    <w:rsid w:val="00B77364"/>
    <w:rsid w:val="00BE1389"/>
    <w:rsid w:val="00C04169"/>
    <w:rsid w:val="00C43345"/>
    <w:rsid w:val="00CA6A36"/>
    <w:rsid w:val="00CC5F21"/>
    <w:rsid w:val="00CE07C7"/>
    <w:rsid w:val="00D34C08"/>
    <w:rsid w:val="00D746B0"/>
    <w:rsid w:val="00DF393A"/>
    <w:rsid w:val="00EB4B10"/>
    <w:rsid w:val="00EC0D23"/>
    <w:rsid w:val="00ED637F"/>
    <w:rsid w:val="00F273FD"/>
    <w:rsid w:val="00F60722"/>
    <w:rsid w:val="00F67032"/>
    <w:rsid w:val="00F73932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Pages>1</Pages>
  <Words>1220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1753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HAMAZAKI</cp:lastModifiedBy>
  <cp:revision>6</cp:revision>
  <cp:lastPrinted>2009-04-07T01:13:00Z</cp:lastPrinted>
  <dcterms:created xsi:type="dcterms:W3CDTF">2018-04-26T00:40:00Z</dcterms:created>
  <dcterms:modified xsi:type="dcterms:W3CDTF">2019-09-30T01:22:00Z</dcterms:modified>
</cp:coreProperties>
</file>