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DF3DE3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single" w:sz="4" w:space="0" w:color="auto"/>
            </w:tcBorders>
            <w:vAlign w:val="center"/>
          </w:tcPr>
          <w:p w:rsidR="00655FB2" w:rsidRPr="00DF3DE3" w:rsidRDefault="00DF3DE3" w:rsidP="00DF3DE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noProof/>
                <w:sz w:val="16"/>
                <w:szCs w:val="18"/>
              </w:rPr>
            </w:pP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8"/>
              </w:rPr>
              <w:t>準1級・2級・専門調査士</w:t>
            </w:r>
          </w:p>
          <w:p w:rsidR="00655FB2" w:rsidRPr="00DF3DE3" w:rsidRDefault="00DF3DE3" w:rsidP="00DF3DE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</w:t>
            </w:r>
            <w:r w:rsidR="00655FB2"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652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3DE3" w:rsidRPr="00DF3DE3" w:rsidRDefault="00DF3DE3" w:rsidP="00DF3DE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8"/>
              </w:rPr>
            </w:pP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8"/>
              </w:rPr>
              <w:t>試験時間60分の科目</w:t>
            </w:r>
          </w:p>
          <w:p w:rsidR="00655FB2" w:rsidRPr="00DF3DE3" w:rsidRDefault="00DF3DE3" w:rsidP="00DF3DE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</w:t>
            </w:r>
            <w:r w:rsidR="00655FB2"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30　　　11</w:t>
            </w:r>
            <w:r w:rsidR="00655FB2"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DF3DE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00</w:t>
            </w:r>
          </w:p>
        </w:tc>
      </w:tr>
      <w:tr w:rsidR="00655FB2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DF3DE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DF3DE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DF3DE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DF3DE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59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:rsidTr="00EE47F3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2106BF" w:rsidRPr="009B1551" w:rsidRDefault="002106BF" w:rsidP="00DF3DE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E47F3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E47F3" w:rsidRPr="00F016A6" w:rsidRDefault="00EE47F3" w:rsidP="00DF3DE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EE47F3" w:rsidRPr="00EE47F3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E47F3" w:rsidRPr="00071A82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DF3DE3" w:rsidRPr="00DF393A" w:rsidRDefault="00DF3DE3" w:rsidP="00DF3DE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F3DE3" w:rsidRDefault="00DF3DE3" w:rsidP="00DF3DE3">
      <w:pPr>
        <w:spacing w:line="28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sz w:val="16"/>
        </w:rPr>
        <w:t>岩手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sz w:val="16"/>
        </w:rPr>
        <w:t>盛岡駅前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sz w:val="16"/>
        </w:rPr>
        <w:t>普通預金</w:t>
      </w:r>
      <w:r>
        <w:rPr>
          <w:rFonts w:ascii="Arial" w:eastAsia="ＭＳ Ｐゴシック" w:hAnsi="ＭＳ Ｐゴシック" w:cs="Arial" w:hint="eastAsia"/>
          <w:sz w:val="16"/>
        </w:rPr>
        <w:t xml:space="preserve">　　口座番号：</w:t>
      </w:r>
      <w:r>
        <w:rPr>
          <w:rFonts w:ascii="Arial" w:eastAsia="ＭＳ Ｐゴシック" w:hAnsi="Arial" w:cs="Arial"/>
          <w:sz w:val="16"/>
        </w:rPr>
        <w:t xml:space="preserve">1255884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sz w:val="16"/>
        </w:rPr>
        <w:t>株式</w:t>
      </w:r>
      <w:r>
        <w:rPr>
          <w:rFonts w:ascii="Arial" w:eastAsia="ＭＳ Ｐゴシック" w:hAnsi="ＭＳ Ｐゴシック" w:cs="Arial" w:hint="eastAsia"/>
          <w:sz w:val="16"/>
        </w:rPr>
        <w:t>会社岩手ソフトウェアセンター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2502AB" w:rsidRPr="001757CE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cs="Arial" w:hint="eastAsia"/>
          <w:sz w:val="16"/>
          <w:szCs w:val="16"/>
        </w:rPr>
        <w:t>営業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2502AB" w:rsidRPr="001757CE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2502AB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2502AB" w:rsidRPr="006B50D6" w:rsidRDefault="002502AB" w:rsidP="002502AB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2502AB" w:rsidRPr="006B50D6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502AB" w:rsidRPr="006B50D6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502AB" w:rsidRPr="006B50D6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2502AB" w:rsidRPr="006B50D6" w:rsidRDefault="002502AB" w:rsidP="002502A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2502AB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2AB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0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DF3DE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E47F3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130F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BBF0-DC1C-4B54-A82A-753EA3FB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21</TotalTime>
  <Pages>1</Pages>
  <Words>1274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HAMAZAKI</cp:lastModifiedBy>
  <cp:revision>3</cp:revision>
  <cp:lastPrinted>2022-01-26T00:27:00Z</cp:lastPrinted>
  <dcterms:created xsi:type="dcterms:W3CDTF">2022-01-26T00:27:00Z</dcterms:created>
  <dcterms:modified xsi:type="dcterms:W3CDTF">2022-01-26T00:46:00Z</dcterms:modified>
</cp:coreProperties>
</file>